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50" w:rsidRPr="00E17434" w:rsidRDefault="007D0E50" w:rsidP="00E17434">
      <w:pPr>
        <w:jc w:val="center"/>
        <w:rPr>
          <w:rFonts w:ascii="HGSｺﾞｼｯｸM" w:eastAsia="HGSｺﾞｼｯｸM"/>
          <w:sz w:val="28"/>
          <w:szCs w:val="28"/>
        </w:rPr>
      </w:pPr>
      <w:r w:rsidRPr="00E17434">
        <w:rPr>
          <w:rFonts w:ascii="HGSｺﾞｼｯｸM" w:eastAsia="HGSｺﾞｼｯｸM" w:hint="eastAsia"/>
          <w:sz w:val="28"/>
          <w:szCs w:val="28"/>
        </w:rPr>
        <w:t>入社申込書</w:t>
      </w:r>
    </w:p>
    <w:p w:rsidR="007D0E50" w:rsidRPr="00E17434" w:rsidRDefault="007D0E50">
      <w:pPr>
        <w:rPr>
          <w:rFonts w:ascii="HGSｺﾞｼｯｸM" w:eastAsia="HGSｺﾞｼｯｸM"/>
          <w:sz w:val="24"/>
          <w:szCs w:val="24"/>
        </w:rPr>
      </w:pPr>
      <w:r w:rsidRPr="00E17434">
        <w:rPr>
          <w:rFonts w:ascii="HGSｺﾞｼｯｸM" w:eastAsia="HGSｺﾞｼｯｸM" w:hint="eastAsia"/>
          <w:sz w:val="24"/>
          <w:szCs w:val="24"/>
        </w:rPr>
        <w:t>一般社団法人長崎ラグビースクール御中</w:t>
      </w:r>
    </w:p>
    <w:p w:rsidR="007D0E50" w:rsidRPr="004E59A9" w:rsidRDefault="007D0E50">
      <w:pPr>
        <w:rPr>
          <w:rFonts w:ascii="HGSｺﾞｼｯｸM" w:eastAsia="HGSｺﾞｼｯｸM"/>
          <w:sz w:val="20"/>
          <w:szCs w:val="20"/>
        </w:rPr>
      </w:pPr>
    </w:p>
    <w:p w:rsidR="007D0E50" w:rsidRDefault="007D0E50" w:rsidP="00F15C55">
      <w:pPr>
        <w:ind w:leftChars="200" w:left="420" w:firstLineChars="100" w:firstLine="240"/>
        <w:rPr>
          <w:rFonts w:ascii="HGSｺﾞｼｯｸM" w:eastAsia="HGSｺﾞｼｯｸM"/>
          <w:sz w:val="24"/>
          <w:szCs w:val="24"/>
        </w:rPr>
      </w:pPr>
      <w:r w:rsidRPr="00E17434">
        <w:rPr>
          <w:rFonts w:ascii="HGSｺﾞｼｯｸM" w:eastAsia="HGSｺﾞｼｯｸM" w:hint="eastAsia"/>
          <w:sz w:val="24"/>
          <w:szCs w:val="24"/>
        </w:rPr>
        <w:t>私は，一般社団法人長崎ラグビースクールの目的に賛同し，</w:t>
      </w:r>
      <w:r w:rsidRPr="003D57A2">
        <w:rPr>
          <w:rFonts w:ascii="HGSｺﾞｼｯｸM" w:eastAsia="HGSｺﾞｼｯｸM" w:hint="eastAsia"/>
          <w:sz w:val="24"/>
          <w:szCs w:val="24"/>
        </w:rPr>
        <w:t>法律</w:t>
      </w:r>
      <w:r>
        <w:rPr>
          <w:rFonts w:ascii="HGSｺﾞｼｯｸM" w:eastAsia="HGSｺﾞｼｯｸM" w:hint="eastAsia"/>
          <w:sz w:val="24"/>
          <w:szCs w:val="24"/>
        </w:rPr>
        <w:t>，</w:t>
      </w:r>
      <w:r w:rsidRPr="003D57A2">
        <w:rPr>
          <w:rFonts w:ascii="HGSｺﾞｼｯｸM" w:eastAsia="HGSｺﾞｼｯｸM" w:hint="eastAsia"/>
          <w:sz w:val="24"/>
          <w:szCs w:val="24"/>
        </w:rPr>
        <w:t>定款</w:t>
      </w:r>
      <w:r>
        <w:rPr>
          <w:rFonts w:ascii="HGSｺﾞｼｯｸM" w:eastAsia="HGSｺﾞｼｯｸM" w:hint="eastAsia"/>
          <w:sz w:val="24"/>
          <w:szCs w:val="24"/>
        </w:rPr>
        <w:t>及び規約</w:t>
      </w:r>
      <w:r w:rsidRPr="003D57A2">
        <w:rPr>
          <w:rFonts w:ascii="HGSｺﾞｼｯｸM" w:eastAsia="HGSｺﾞｼｯｸM" w:hint="eastAsia"/>
          <w:sz w:val="24"/>
          <w:szCs w:val="24"/>
        </w:rPr>
        <w:t>に定められた社員としての権利義務を理解して</w:t>
      </w:r>
      <w:r>
        <w:rPr>
          <w:rFonts w:ascii="HGSｺﾞｼｯｸM" w:eastAsia="HGSｺﾞｼｯｸM" w:hint="eastAsia"/>
          <w:sz w:val="24"/>
          <w:szCs w:val="24"/>
        </w:rPr>
        <w:t>，</w:t>
      </w:r>
      <w:r w:rsidRPr="00E17434">
        <w:rPr>
          <w:rFonts w:ascii="HGSｺﾞｼｯｸM" w:eastAsia="HGSｺﾞｼｯｸM" w:hint="eastAsia"/>
          <w:sz w:val="24"/>
          <w:szCs w:val="24"/>
        </w:rPr>
        <w:t>一般社団法人長崎ラグビースクール</w:t>
      </w:r>
      <w:r>
        <w:rPr>
          <w:rFonts w:ascii="HGSｺﾞｼｯｸM" w:eastAsia="HGSｺﾞｼｯｸM" w:hint="eastAsia"/>
          <w:sz w:val="24"/>
          <w:szCs w:val="24"/>
        </w:rPr>
        <w:t>の社員となる</w:t>
      </w:r>
      <w:r w:rsidRPr="00E17434">
        <w:rPr>
          <w:rFonts w:ascii="HGSｺﾞｼｯｸM" w:eastAsia="HGSｺﾞｼｯｸM" w:hint="eastAsia"/>
          <w:sz w:val="24"/>
          <w:szCs w:val="24"/>
        </w:rPr>
        <w:t>ために，本書面により入社を申し込みます。</w:t>
      </w:r>
    </w:p>
    <w:p w:rsidR="007D0E50" w:rsidRPr="00F15C55" w:rsidRDefault="007D0E50" w:rsidP="001B3E5E">
      <w:pPr>
        <w:ind w:leftChars="200" w:left="420" w:firstLineChars="100" w:firstLine="240"/>
        <w:jc w:val="righ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  <w:r w:rsidRPr="00F15C55">
        <w:rPr>
          <w:rFonts w:ascii="HGSｺﾞｼｯｸM" w:eastAsia="HGSｺﾞｼｯｸM" w:hint="eastAsia"/>
          <w:sz w:val="24"/>
          <w:szCs w:val="24"/>
          <w:u w:val="single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7406"/>
      </w:tblGrid>
      <w:tr w:rsidR="007D0E50" w:rsidRPr="00D66FC1" w:rsidTr="00D66FC1">
        <w:trPr>
          <w:trHeight w:val="289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66FC1">
              <w:rPr>
                <w:rFonts w:ascii="HGSｺﾞｼｯｸM" w:eastAsia="HGS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7D0E50" w:rsidRPr="00D66FC1" w:rsidTr="00D66FC1">
        <w:trPr>
          <w:trHeight w:val="567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7406" w:type="dxa"/>
          </w:tcPr>
          <w:p w:rsidR="007D0E50" w:rsidRPr="00D66FC1" w:rsidRDefault="007D0E50" w:rsidP="00D66FC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D0E50" w:rsidRPr="00D66FC1" w:rsidTr="00D66FC1">
        <w:trPr>
          <w:trHeight w:val="567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D0E50" w:rsidRPr="00D66FC1" w:rsidTr="00D66FC1">
        <w:trPr>
          <w:trHeight w:val="1020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</w:tc>
      </w:tr>
      <w:tr w:rsidR="007D0E50" w:rsidRPr="00D66FC1" w:rsidTr="00D66FC1">
        <w:trPr>
          <w:trHeight w:val="510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自宅電話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D0E50" w:rsidRPr="00D66FC1" w:rsidTr="00D66FC1">
        <w:trPr>
          <w:trHeight w:val="510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携帯電話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D0E50" w:rsidRPr="00D66FC1" w:rsidTr="00D66FC1">
        <w:trPr>
          <w:trHeight w:val="510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ｅメール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D0E50" w:rsidRPr="00D66FC1" w:rsidTr="00D66FC1">
        <w:trPr>
          <w:trHeight w:val="510"/>
          <w:jc w:val="center"/>
        </w:trPr>
        <w:tc>
          <w:tcPr>
            <w:tcW w:w="1236" w:type="dxa"/>
          </w:tcPr>
          <w:p w:rsidR="007D0E50" w:rsidRPr="00D66FC1" w:rsidRDefault="007D0E50" w:rsidP="00D66F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66FC1">
              <w:rPr>
                <w:rFonts w:ascii="HGSｺﾞｼｯｸM" w:eastAsia="HGSｺﾞｼｯｸM" w:hint="eastAsia"/>
                <w:sz w:val="24"/>
                <w:szCs w:val="24"/>
              </w:rPr>
              <w:t>就業先</w:t>
            </w:r>
          </w:p>
        </w:tc>
        <w:tc>
          <w:tcPr>
            <w:tcW w:w="7406" w:type="dxa"/>
          </w:tcPr>
          <w:p w:rsidR="007D0E50" w:rsidRPr="00D66FC1" w:rsidRDefault="007D0E5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D0E50" w:rsidRDefault="007D0E50" w:rsidP="00173DD3">
      <w:pPr>
        <w:spacing w:line="360" w:lineRule="auto"/>
        <w:ind w:leftChars="300" w:left="63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3D57A2">
        <w:rPr>
          <w:rFonts w:hint="eastAsia"/>
          <w:sz w:val="20"/>
          <w:szCs w:val="20"/>
        </w:rPr>
        <w:t>提供された個人情報は，</w:t>
      </w:r>
      <w:r>
        <w:rPr>
          <w:rFonts w:hint="eastAsia"/>
          <w:sz w:val="20"/>
          <w:szCs w:val="20"/>
        </w:rPr>
        <w:t>当法人の社員の管理・連絡等のためにのみ使用します。</w:t>
      </w:r>
    </w:p>
    <w:p w:rsidR="007D0E50" w:rsidRDefault="007D0E50">
      <w:r>
        <w:rPr>
          <w:rFonts w:hint="eastAsia"/>
          <w:szCs w:val="21"/>
        </w:rPr>
        <w:t>―――――――――――――――――――――――――――――――――――――――――――――</w:t>
      </w:r>
    </w:p>
    <w:p w:rsidR="007D0E50" w:rsidRDefault="007D0E50" w:rsidP="002658A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【法人使用欄】</w:t>
      </w:r>
      <w:r w:rsidRPr="00173DD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－</w:t>
      </w:r>
      <w:r w:rsidRPr="00173DD3">
        <w:rPr>
          <w:rFonts w:hint="eastAsia"/>
          <w:szCs w:val="21"/>
          <w:u w:val="single"/>
        </w:rPr>
        <w:t xml:space="preserve">　　　　　　　</w:t>
      </w:r>
      <w:r>
        <w:rPr>
          <w:szCs w:val="21"/>
          <w:u w:val="single"/>
        </w:rPr>
        <w:t>(</w:t>
      </w:r>
      <w:r>
        <w:rPr>
          <w:rFonts w:hint="eastAsia"/>
          <w:szCs w:val="21"/>
          <w:u w:val="single"/>
        </w:rPr>
        <w:t>受付日　　　　年　　月　　日</w:t>
      </w:r>
      <w:r>
        <w:rPr>
          <w:szCs w:val="21"/>
          <w:u w:val="single"/>
        </w:rPr>
        <w:t>)</w:t>
      </w:r>
    </w:p>
    <w:p w:rsidR="007D0E50" w:rsidRPr="003D57A2" w:rsidRDefault="007D0E50" w:rsidP="002658A3">
      <w:pPr>
        <w:spacing w:line="360" w:lineRule="auto"/>
        <w:ind w:firstLineChars="100" w:firstLine="210"/>
        <w:rPr>
          <w:szCs w:val="21"/>
        </w:rPr>
      </w:pPr>
      <w:r w:rsidRPr="003D57A2">
        <w:rPr>
          <w:rFonts w:hint="eastAsia"/>
          <w:szCs w:val="21"/>
        </w:rPr>
        <w:t>上記申込について当スクールは理事会の下記手続きにより，下記のとおり決定した</w:t>
      </w:r>
      <w:r>
        <w:rPr>
          <w:rFonts w:hint="eastAsia"/>
          <w:szCs w:val="21"/>
        </w:rPr>
        <w:t>（該当箇所に○印）</w:t>
      </w:r>
      <w:r w:rsidRPr="003D57A2">
        <w:rPr>
          <w:rFonts w:hint="eastAsia"/>
          <w:szCs w:val="21"/>
        </w:rPr>
        <w:t>。</w:t>
      </w:r>
    </w:p>
    <w:p w:rsidR="007D0E50" w:rsidRPr="003D57A2" w:rsidRDefault="007D0E50" w:rsidP="004E59A9">
      <w:pPr>
        <w:spacing w:line="360" w:lineRule="auto"/>
        <w:ind w:leftChars="300" w:left="630"/>
        <w:rPr>
          <w:szCs w:val="21"/>
        </w:rPr>
      </w:pPr>
      <w:r>
        <w:rPr>
          <w:rFonts w:hint="eastAsia"/>
          <w:szCs w:val="21"/>
        </w:rPr>
        <w:t>〔</w:t>
      </w:r>
      <w:r w:rsidRPr="003D57A2">
        <w:rPr>
          <w:rFonts w:hint="eastAsia"/>
          <w:szCs w:val="21"/>
        </w:rPr>
        <w:t>手続</w:t>
      </w:r>
      <w:r>
        <w:rPr>
          <w:rFonts w:hint="eastAsia"/>
          <w:szCs w:val="21"/>
        </w:rPr>
        <w:t>〕</w:t>
      </w:r>
      <w:r w:rsidRPr="003D57A2">
        <w:rPr>
          <w:rFonts w:hint="eastAsia"/>
          <w:szCs w:val="21"/>
        </w:rPr>
        <w:t xml:space="preserve">　</w:t>
      </w:r>
      <w:r w:rsidRPr="003D57A2">
        <w:rPr>
          <w:szCs w:val="21"/>
        </w:rPr>
        <w:t>1</w:t>
      </w:r>
      <w:r w:rsidRPr="003D57A2">
        <w:rPr>
          <w:rFonts w:hint="eastAsia"/>
          <w:szCs w:val="21"/>
        </w:rPr>
        <w:t xml:space="preserve">　持ち回り審議　</w:t>
      </w:r>
      <w:r w:rsidRPr="003D57A2">
        <w:rPr>
          <w:szCs w:val="21"/>
        </w:rPr>
        <w:t>2</w:t>
      </w:r>
      <w:r w:rsidRPr="003D57A2">
        <w:rPr>
          <w:rFonts w:hint="eastAsia"/>
          <w:szCs w:val="21"/>
        </w:rPr>
        <w:t xml:space="preserve">　　　　　年　　月　　日開催理事会決議</w:t>
      </w:r>
    </w:p>
    <w:p w:rsidR="007D0E50" w:rsidRDefault="007D0E50" w:rsidP="004E59A9">
      <w:pPr>
        <w:spacing w:line="360" w:lineRule="auto"/>
        <w:ind w:leftChars="300" w:left="630"/>
        <w:rPr>
          <w:szCs w:val="21"/>
        </w:rPr>
      </w:pPr>
      <w:r>
        <w:rPr>
          <w:rFonts w:hint="eastAsia"/>
          <w:szCs w:val="21"/>
        </w:rPr>
        <w:t>〔</w:t>
      </w:r>
      <w:r w:rsidRPr="003D57A2">
        <w:rPr>
          <w:rFonts w:hint="eastAsia"/>
          <w:szCs w:val="21"/>
        </w:rPr>
        <w:t>決議</w:t>
      </w:r>
      <w:r>
        <w:rPr>
          <w:rFonts w:hint="eastAsia"/>
          <w:szCs w:val="21"/>
        </w:rPr>
        <w:t xml:space="preserve">〕　</w:t>
      </w:r>
      <w:r w:rsidRPr="003D57A2">
        <w:rPr>
          <w:szCs w:val="21"/>
        </w:rPr>
        <w:t>1</w:t>
      </w:r>
      <w:r w:rsidRPr="003D57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承認</w:t>
      </w:r>
      <w:r w:rsidRPr="003D57A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3D57A2">
        <w:rPr>
          <w:rFonts w:hint="eastAsia"/>
          <w:szCs w:val="21"/>
        </w:rPr>
        <w:t xml:space="preserve">　</w:t>
      </w:r>
      <w:r w:rsidRPr="003D57A2">
        <w:rPr>
          <w:szCs w:val="21"/>
        </w:rPr>
        <w:t>2</w:t>
      </w:r>
      <w:r w:rsidRPr="003D57A2">
        <w:rPr>
          <w:rFonts w:hint="eastAsia"/>
          <w:szCs w:val="21"/>
        </w:rPr>
        <w:t xml:space="preserve">　不</w:t>
      </w:r>
      <w:r>
        <w:rPr>
          <w:rFonts w:hint="eastAsia"/>
          <w:szCs w:val="21"/>
        </w:rPr>
        <w:t>承認</w:t>
      </w:r>
    </w:p>
    <w:p w:rsidR="007D0E50" w:rsidRPr="00F15C55" w:rsidRDefault="007D0E50" w:rsidP="00F15C55">
      <w:pPr>
        <w:spacing w:line="360" w:lineRule="auto"/>
        <w:ind w:firstLineChars="800" w:firstLine="1680"/>
        <w:rPr>
          <w:szCs w:val="21"/>
          <w:u w:val="single"/>
        </w:rPr>
      </w:pPr>
      <w:r w:rsidRPr="00F15C55">
        <w:rPr>
          <w:rFonts w:hint="eastAsia"/>
          <w:szCs w:val="21"/>
          <w:u w:val="single"/>
        </w:rPr>
        <w:t xml:space="preserve">　　　　　　年　　　月　　　日</w:t>
      </w:r>
    </w:p>
    <w:p w:rsidR="007D0E50" w:rsidRDefault="007D0E50" w:rsidP="00173DD3">
      <w:pPr>
        <w:spacing w:line="240" w:lineRule="atLeast"/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一般社団法人長崎ラグビースクール</w:t>
      </w:r>
    </w:p>
    <w:p w:rsidR="007D0E50" w:rsidRPr="004E59A9" w:rsidRDefault="007D0E50" w:rsidP="001B3E5E">
      <w:pPr>
        <w:spacing w:line="240" w:lineRule="atLeast"/>
        <w:ind w:leftChars="600" w:left="12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代表者代表理事　</w:t>
      </w:r>
      <w:r w:rsidRPr="004E59A9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印</w:t>
      </w:r>
    </w:p>
    <w:sectPr w:rsidR="007D0E50" w:rsidRPr="004E59A9" w:rsidSect="004E59A9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50" w:rsidRDefault="007D0E50" w:rsidP="003D57A2">
      <w:r>
        <w:separator/>
      </w:r>
    </w:p>
  </w:endnote>
  <w:endnote w:type="continuationSeparator" w:id="0">
    <w:p w:rsidR="007D0E50" w:rsidRDefault="007D0E50" w:rsidP="003D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50" w:rsidRDefault="007D0E50" w:rsidP="003D57A2">
      <w:r>
        <w:separator/>
      </w:r>
    </w:p>
  </w:footnote>
  <w:footnote w:type="continuationSeparator" w:id="0">
    <w:p w:rsidR="007D0E50" w:rsidRDefault="007D0E50" w:rsidP="003D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9F4"/>
    <w:multiLevelType w:val="hybridMultilevel"/>
    <w:tmpl w:val="3EB04C70"/>
    <w:lvl w:ilvl="0" w:tplc="445E58AC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57"/>
    <w:rsid w:val="00173DD3"/>
    <w:rsid w:val="001762FA"/>
    <w:rsid w:val="001B3E5E"/>
    <w:rsid w:val="002658A3"/>
    <w:rsid w:val="003D57A2"/>
    <w:rsid w:val="004E59A9"/>
    <w:rsid w:val="0061497B"/>
    <w:rsid w:val="00712A9C"/>
    <w:rsid w:val="007D0E50"/>
    <w:rsid w:val="00A80C9F"/>
    <w:rsid w:val="00B24D33"/>
    <w:rsid w:val="00D434A1"/>
    <w:rsid w:val="00D66FC1"/>
    <w:rsid w:val="00E17434"/>
    <w:rsid w:val="00E27D57"/>
    <w:rsid w:val="00E56C0A"/>
    <w:rsid w:val="00F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7D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743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3D57A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7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57A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7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入社申込書</dc:title>
  <dc:subject/>
  <dc:creator>リュウタ 梶村</dc:creator>
  <cp:keywords/>
  <dc:description/>
  <cp:lastModifiedBy>noriaki-ya</cp:lastModifiedBy>
  <cp:revision>2</cp:revision>
  <cp:lastPrinted>2019-01-24T04:49:00Z</cp:lastPrinted>
  <dcterms:created xsi:type="dcterms:W3CDTF">2022-03-26T03:13:00Z</dcterms:created>
  <dcterms:modified xsi:type="dcterms:W3CDTF">2022-03-26T03:13:00Z</dcterms:modified>
</cp:coreProperties>
</file>