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23" w:rsidRPr="0015554D" w:rsidRDefault="007C2423" w:rsidP="00D8101C">
      <w:pPr>
        <w:jc w:val="center"/>
        <w:rPr>
          <w:b/>
          <w:sz w:val="28"/>
          <w:szCs w:val="28"/>
        </w:rPr>
      </w:pPr>
      <w:r w:rsidRPr="0015554D">
        <w:rPr>
          <w:rFonts w:hint="eastAsia"/>
          <w:b/>
          <w:sz w:val="28"/>
          <w:szCs w:val="28"/>
        </w:rPr>
        <w:t>ストレッチ</w:t>
      </w:r>
    </w:p>
    <w:p w:rsidR="007C2423" w:rsidRDefault="007C2423" w:rsidP="005A302F">
      <w:pPr>
        <w:ind w:leftChars="100" w:left="210" w:firstLineChars="100" w:firstLine="210"/>
        <w:jc w:val="left"/>
        <w:rPr>
          <w:szCs w:val="21"/>
        </w:rPr>
      </w:pPr>
      <w:r>
        <w:rPr>
          <w:rFonts w:hint="eastAsia"/>
          <w:szCs w:val="21"/>
        </w:rPr>
        <w:t>目的：中学生の時期は骨の強度が弱く筋肉の伸張性が一時的に落ちる時期です。この時期に筋肉の柔軟性</w:t>
      </w:r>
    </w:p>
    <w:p w:rsidR="007C2423" w:rsidRDefault="007C2423" w:rsidP="005A302F">
      <w:pPr>
        <w:ind w:leftChars="100" w:left="210" w:firstLineChars="400" w:firstLine="840"/>
        <w:jc w:val="left"/>
        <w:rPr>
          <w:szCs w:val="21"/>
        </w:rPr>
      </w:pPr>
      <w:r>
        <w:rPr>
          <w:rFonts w:hint="eastAsia"/>
          <w:szCs w:val="21"/>
        </w:rPr>
        <w:t>低下は骨および筋肉に悪影響をおよぼします。ケガの予防には筋肉の柔軟性獲得のためのストレッチ</w:t>
      </w:r>
    </w:p>
    <w:p w:rsidR="007C2423" w:rsidRPr="008704C3" w:rsidRDefault="007C2423" w:rsidP="005A302F">
      <w:pPr>
        <w:ind w:leftChars="100" w:left="210" w:firstLineChars="400" w:firstLine="840"/>
        <w:jc w:val="left"/>
        <w:rPr>
          <w:szCs w:val="21"/>
        </w:rPr>
      </w:pPr>
      <w:r>
        <w:rPr>
          <w:rFonts w:hint="eastAsia"/>
          <w:szCs w:val="21"/>
        </w:rPr>
        <w:t>が重要です。ケガの予防のため、伸ばされている筋肉をしっかり認識してストレッチを行いましょう。</w:t>
      </w:r>
    </w:p>
    <w:p w:rsidR="007C2423" w:rsidRDefault="007C2423">
      <w:r>
        <w:rPr>
          <w:rFonts w:hint="eastAsia"/>
        </w:rPr>
        <w:t xml:space="preserve">　　</w:t>
      </w:r>
      <w:r w:rsidRPr="00F023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197.25pt;height:147pt;visibility:visible">
            <v:imagedata r:id="rId6" o:title=""/>
          </v:shape>
        </w:pict>
      </w:r>
      <w:r>
        <w:rPr>
          <w:rFonts w:hint="eastAsia"/>
        </w:rPr>
        <w:t xml:space="preserve">　　　　　　　</w:t>
      </w:r>
      <w:r w:rsidRPr="00F0236D">
        <w:rPr>
          <w:noProof/>
        </w:rPr>
        <w:pict>
          <v:shape id="図 2" o:spid="_x0000_i1026" type="#_x0000_t75" style="width:195.75pt;height:147pt;visibility:visible">
            <v:imagedata r:id="rId7" o:title=""/>
          </v:shape>
        </w:pict>
      </w:r>
    </w:p>
    <w:p w:rsidR="007C2423" w:rsidRPr="002B5973" w:rsidRDefault="007C2423" w:rsidP="002B5973">
      <w:pPr>
        <w:ind w:firstLineChars="100" w:firstLine="221"/>
        <w:rPr>
          <w:sz w:val="22"/>
        </w:rPr>
      </w:pPr>
      <w:r w:rsidRPr="002B5973">
        <w:rPr>
          <w:rFonts w:hint="eastAsia"/>
          <w:b/>
          <w:sz w:val="22"/>
        </w:rPr>
        <w:t xml:space="preserve">「ふくらはぎのストレッチ　パート１」　</w:t>
      </w:r>
      <w:r w:rsidRPr="002B5973">
        <w:rPr>
          <w:rFonts w:hint="eastAsia"/>
          <w:sz w:val="22"/>
        </w:rPr>
        <w:t xml:space="preserve">　　　　　</w:t>
      </w:r>
      <w:r>
        <w:rPr>
          <w:rFonts w:hint="eastAsia"/>
          <w:sz w:val="22"/>
        </w:rPr>
        <w:t xml:space="preserve">　</w:t>
      </w:r>
      <w:r w:rsidRPr="002B5973">
        <w:rPr>
          <w:rFonts w:hint="eastAsia"/>
          <w:b/>
          <w:sz w:val="22"/>
        </w:rPr>
        <w:t>「ふくらはぎのストレッチ　パート２」</w:t>
      </w:r>
    </w:p>
    <w:p w:rsidR="007C2423" w:rsidRDefault="007C2423" w:rsidP="001E7BD7">
      <w:pPr>
        <w:ind w:firstLineChars="200" w:firstLine="420"/>
      </w:pPr>
      <w:r>
        <w:rPr>
          <w:rFonts w:hint="eastAsia"/>
        </w:rPr>
        <w:t>膝とつま先を真直ぐにして踵を浮かさず　　　　　　　　足を</w:t>
      </w:r>
      <w:r>
        <w:t>1</w:t>
      </w:r>
      <w:r>
        <w:rPr>
          <w:rFonts w:hint="eastAsia"/>
        </w:rPr>
        <w:t>歩前に踏み出し、膝に手を置き踵を</w:t>
      </w:r>
    </w:p>
    <w:p w:rsidR="007C2423" w:rsidRDefault="007C2423" w:rsidP="009A43CF">
      <w:pPr>
        <w:ind w:firstLineChars="200" w:firstLine="420"/>
      </w:pPr>
      <w:r>
        <w:rPr>
          <w:rFonts w:hint="eastAsia"/>
        </w:rPr>
        <w:t>なるべく前に体重をかけて</w:t>
      </w:r>
      <w:r>
        <w:t>30</w:t>
      </w:r>
      <w:r>
        <w:rPr>
          <w:rFonts w:hint="eastAsia"/>
        </w:rPr>
        <w:t xml:space="preserve">秒保持　　　　　　　</w:t>
      </w:r>
      <w:r>
        <w:t xml:space="preserve"> </w:t>
      </w:r>
      <w:r>
        <w:rPr>
          <w:rFonts w:hint="eastAsia"/>
        </w:rPr>
        <w:t xml:space="preserve">　　浮かさず背中を真直ぐにして</w:t>
      </w:r>
      <w:r>
        <w:t>30</w:t>
      </w:r>
      <w:r>
        <w:rPr>
          <w:rFonts w:hint="eastAsia"/>
        </w:rPr>
        <w:t>秒間保持</w:t>
      </w:r>
    </w:p>
    <w:p w:rsidR="007C2423" w:rsidRDefault="007C2423">
      <w:r>
        <w:rPr>
          <w:rFonts w:hint="eastAsia"/>
        </w:rPr>
        <w:t xml:space="preserve">　　</w:t>
      </w:r>
      <w:r w:rsidRPr="00F0236D">
        <w:rPr>
          <w:noProof/>
        </w:rPr>
        <w:pict>
          <v:shape id="図 8" o:spid="_x0000_i1027" type="#_x0000_t75" style="width:195.75pt;height:156.75pt;visibility:visible">
            <v:imagedata r:id="rId8" o:title=""/>
          </v:shape>
        </w:pict>
      </w:r>
      <w:r>
        <w:rPr>
          <w:rFonts w:hint="eastAsia"/>
        </w:rPr>
        <w:t xml:space="preserve">　</w:t>
      </w:r>
      <w:r>
        <w:t xml:space="preserve"> </w:t>
      </w:r>
      <w:r>
        <w:rPr>
          <w:rFonts w:hint="eastAsia"/>
        </w:rPr>
        <w:t xml:space="preserve">　　　　</w:t>
      </w:r>
      <w:r>
        <w:t xml:space="preserve"> </w:t>
      </w:r>
      <w:r>
        <w:rPr>
          <w:rFonts w:hint="eastAsia"/>
        </w:rPr>
        <w:t xml:space="preserve">　</w:t>
      </w:r>
      <w:r w:rsidRPr="00F0236D">
        <w:rPr>
          <w:noProof/>
        </w:rPr>
        <w:pict>
          <v:shape id="図 7" o:spid="_x0000_i1028" type="#_x0000_t75" style="width:160.5pt;height:159pt;visibility:visible">
            <v:imagedata r:id="rId9" o:title=""/>
          </v:shape>
        </w:pict>
      </w:r>
    </w:p>
    <w:p w:rsidR="007C2423" w:rsidRPr="002B5973" w:rsidRDefault="007C2423" w:rsidP="002B5973">
      <w:pPr>
        <w:ind w:firstLineChars="100" w:firstLine="221"/>
        <w:rPr>
          <w:b/>
          <w:sz w:val="22"/>
        </w:rPr>
      </w:pPr>
      <w:r w:rsidRPr="002B5973">
        <w:rPr>
          <w:rFonts w:hint="eastAsia"/>
          <w:b/>
          <w:sz w:val="22"/>
        </w:rPr>
        <w:t xml:space="preserve">「ももの後ろのストレッチ」　　　　　　　　　　</w:t>
      </w:r>
      <w:r>
        <w:rPr>
          <w:rFonts w:hint="eastAsia"/>
          <w:b/>
          <w:sz w:val="22"/>
        </w:rPr>
        <w:t xml:space="preserve">　　</w:t>
      </w:r>
      <w:r w:rsidRPr="002B5973">
        <w:rPr>
          <w:rFonts w:hint="eastAsia"/>
          <w:b/>
          <w:sz w:val="22"/>
        </w:rPr>
        <w:t>「ももの前のストレッチ」</w:t>
      </w:r>
    </w:p>
    <w:p w:rsidR="007C2423" w:rsidRDefault="007C2423" w:rsidP="000566B1">
      <w:pPr>
        <w:ind w:firstLineChars="200" w:firstLine="420"/>
      </w:pPr>
      <w:r>
        <w:rPr>
          <w:rFonts w:hint="eastAsia"/>
        </w:rPr>
        <w:t>脚を交差させ前の脚で後ろの脚の膝を押さえ　　　　　　つま先を持って踵をお尻に近付けて</w:t>
      </w:r>
      <w:r>
        <w:t>30</w:t>
      </w:r>
      <w:r>
        <w:rPr>
          <w:rFonts w:hint="eastAsia"/>
        </w:rPr>
        <w:t>秒間</w:t>
      </w:r>
    </w:p>
    <w:p w:rsidR="007C2423" w:rsidRPr="008704C3" w:rsidRDefault="007C2423" w:rsidP="000566B1">
      <w:pPr>
        <w:ind w:firstLineChars="200" w:firstLine="420"/>
      </w:pPr>
      <w:r>
        <w:rPr>
          <w:rFonts w:hint="eastAsia"/>
        </w:rPr>
        <w:t>背筋を伸ばし、」おへそを膝に近付けて</w:t>
      </w:r>
      <w:r>
        <w:t>30</w:t>
      </w:r>
      <w:r>
        <w:rPr>
          <w:rFonts w:hint="eastAsia"/>
        </w:rPr>
        <w:t xml:space="preserve">秒保持　　　</w:t>
      </w:r>
      <w:r>
        <w:t xml:space="preserve">  </w:t>
      </w:r>
      <w:r>
        <w:rPr>
          <w:rFonts w:hint="eastAsia"/>
        </w:rPr>
        <w:t xml:space="preserve">保持。この時脚が広がらないように注意する　　　　　　　　　　　　　　　　　　　　　　　　　　</w:t>
      </w:r>
    </w:p>
    <w:p w:rsidR="007C2423" w:rsidRDefault="007C2423">
      <w:r>
        <w:rPr>
          <w:rFonts w:hint="eastAsia"/>
        </w:rPr>
        <w:t xml:space="preserve">　　</w:t>
      </w:r>
      <w:r w:rsidRPr="00F0236D">
        <w:rPr>
          <w:noProof/>
        </w:rPr>
        <w:pict>
          <v:shape id="図 5" o:spid="_x0000_i1029" type="#_x0000_t75" style="width:206.25pt;height:156pt;visibility:visible">
            <v:imagedata r:id="rId10" o:title=""/>
          </v:shape>
        </w:pict>
      </w:r>
      <w:r>
        <w:rPr>
          <w:rFonts w:hint="eastAsia"/>
        </w:rPr>
        <w:t xml:space="preserve">　　　　　　</w:t>
      </w:r>
      <w:r w:rsidRPr="00F0236D">
        <w:rPr>
          <w:noProof/>
        </w:rPr>
        <w:pict>
          <v:shape id="図 9" o:spid="_x0000_i1030" type="#_x0000_t75" style="width:215.25pt;height:152.25pt;visibility:visible">
            <v:imagedata r:id="rId11" o:title=""/>
          </v:shape>
        </w:pict>
      </w:r>
      <w:r>
        <w:rPr>
          <w:rFonts w:hint="eastAsia"/>
        </w:rPr>
        <w:t xml:space="preserve">　　</w:t>
      </w:r>
    </w:p>
    <w:p w:rsidR="007C2423" w:rsidRPr="002B5973" w:rsidRDefault="007C2423">
      <w:pPr>
        <w:rPr>
          <w:b/>
          <w:sz w:val="22"/>
        </w:rPr>
      </w:pPr>
      <w:r>
        <w:rPr>
          <w:rFonts w:hint="eastAsia"/>
        </w:rPr>
        <w:t xml:space="preserve">　</w:t>
      </w:r>
      <w:r w:rsidRPr="002B5973">
        <w:rPr>
          <w:rFonts w:hint="eastAsia"/>
          <w:b/>
          <w:sz w:val="22"/>
        </w:rPr>
        <w:t>「股関節の前のストレッチ」</w:t>
      </w:r>
      <w:r>
        <w:rPr>
          <w:rFonts w:hint="eastAsia"/>
          <w:b/>
          <w:sz w:val="22"/>
        </w:rPr>
        <w:t xml:space="preserve">　　　　　　　　　　　　</w:t>
      </w:r>
      <w:r w:rsidRPr="002B5973">
        <w:rPr>
          <w:rFonts w:hint="eastAsia"/>
          <w:b/>
          <w:sz w:val="22"/>
        </w:rPr>
        <w:t>「股関節側方および後方のストレッチ」</w:t>
      </w:r>
    </w:p>
    <w:p w:rsidR="007C2423" w:rsidRDefault="007C2423" w:rsidP="009A43CF">
      <w:pPr>
        <w:ind w:firstLineChars="100" w:firstLine="210"/>
      </w:pPr>
      <w:r>
        <w:rPr>
          <w:rFonts w:hint="eastAsia"/>
        </w:rPr>
        <w:t xml:space="preserve">　脚を大きく前に踏み出して上下に反動をつけて　　　　　曲げた膝を反対側の胸に近付けるようにお辞儀</w:t>
      </w:r>
    </w:p>
    <w:p w:rsidR="007C2423" w:rsidRDefault="007C2423">
      <w:r>
        <w:rPr>
          <w:rFonts w:hint="eastAsia"/>
        </w:rPr>
        <w:t xml:space="preserve">　　</w:t>
      </w:r>
      <w:r>
        <w:t>30</w:t>
      </w:r>
      <w:r>
        <w:rPr>
          <w:rFonts w:hint="eastAsia"/>
        </w:rPr>
        <w:t xml:space="preserve">回動かす。この時脚の付け根がしっかり　　　　　　</w:t>
      </w:r>
      <w:r>
        <w:t xml:space="preserve"> </w:t>
      </w:r>
      <w:r>
        <w:rPr>
          <w:rFonts w:hint="eastAsia"/>
        </w:rPr>
        <w:t>をして</w:t>
      </w:r>
      <w:r>
        <w:t>30</w:t>
      </w:r>
      <w:r>
        <w:rPr>
          <w:rFonts w:hint="eastAsia"/>
        </w:rPr>
        <w:t xml:space="preserve">秒保持。この時背筋を伸ばしお尻の　　　　　　</w:t>
      </w:r>
    </w:p>
    <w:p w:rsidR="007C2423" w:rsidRDefault="007C2423">
      <w:r>
        <w:rPr>
          <w:rFonts w:hint="eastAsia"/>
        </w:rPr>
        <w:t xml:space="preserve">　　伸ばされている事を確認　　　　　　　　　　　　　　　筋肉が伸ばされている事を確認</w:t>
      </w:r>
    </w:p>
    <w:p w:rsidR="007C2423" w:rsidRDefault="007C2423">
      <w:r>
        <w:rPr>
          <w:rFonts w:hint="eastAsia"/>
        </w:rPr>
        <w:t xml:space="preserve">　　</w:t>
      </w:r>
    </w:p>
    <w:p w:rsidR="007C2423" w:rsidRDefault="007C2423">
      <w:r>
        <w:rPr>
          <w:noProof/>
        </w:rPr>
        <w:pict>
          <v:shapetype id="_x0000_t202" coordsize="21600,21600" o:spt="202" path="m,l,21600r21600,l21600,xe">
            <v:stroke joinstyle="miter"/>
            <v:path gradientshapeok="t" o:connecttype="rect"/>
          </v:shapetype>
          <v:shape id="_x0000_s1026" type="#_x0000_t202" style="position:absolute;left:0;text-align:left;margin-left:246.8pt;margin-top:53.15pt;width:209.3pt;height:153.95pt;z-index:251655680" stroked="f">
            <v:textbox style="mso-fit-shape-to-text:t">
              <w:txbxContent>
                <w:p w:rsidR="007C2423" w:rsidRPr="002B5973" w:rsidRDefault="007C2423">
                  <w:pPr>
                    <w:rPr>
                      <w:b/>
                      <w:sz w:val="22"/>
                    </w:rPr>
                  </w:pPr>
                  <w:r w:rsidRPr="002B5973">
                    <w:rPr>
                      <w:rFonts w:hint="eastAsia"/>
                      <w:b/>
                      <w:sz w:val="22"/>
                    </w:rPr>
                    <w:t>「ももの内側のストレッチ」</w:t>
                  </w:r>
                </w:p>
                <w:p w:rsidR="007C2423" w:rsidRDefault="007C2423" w:rsidP="002B5973">
                  <w:pPr>
                    <w:ind w:firstLineChars="100" w:firstLine="210"/>
                  </w:pPr>
                  <w:r>
                    <w:rPr>
                      <w:rFonts w:hint="eastAsia"/>
                    </w:rPr>
                    <w:t>開脚した状態から前に</w:t>
                  </w:r>
                  <w:r>
                    <w:t>30</w:t>
                  </w:r>
                  <w:r>
                    <w:rPr>
                      <w:rFonts w:hint="eastAsia"/>
                    </w:rPr>
                    <w:t>歩進むこと。</w:t>
                  </w:r>
                </w:p>
                <w:p w:rsidR="007C2423" w:rsidRDefault="007C2423" w:rsidP="002B5973">
                  <w:pPr>
                    <w:ind w:firstLineChars="100" w:firstLine="210"/>
                  </w:pPr>
                  <w:r>
                    <w:rPr>
                      <w:rFonts w:hint="eastAsia"/>
                    </w:rPr>
                    <w:t>この時なるべく脛を垂直にすること</w:t>
                  </w:r>
                </w:p>
              </w:txbxContent>
            </v:textbox>
          </v:shape>
        </w:pict>
      </w:r>
      <w:r>
        <w:rPr>
          <w:rFonts w:hint="eastAsia"/>
        </w:rPr>
        <w:t xml:space="preserve">　　</w:t>
      </w:r>
      <w:r w:rsidRPr="00F0236D">
        <w:rPr>
          <w:noProof/>
        </w:rPr>
        <w:pict>
          <v:shape id="図 4" o:spid="_x0000_i1031" type="#_x0000_t75" style="width:208.5pt;height:156pt;visibility:visible">
            <v:imagedata r:id="rId12" o:title=""/>
          </v:shape>
        </w:pict>
      </w:r>
      <w:r>
        <w:rPr>
          <w:rFonts w:hint="eastAsia"/>
        </w:rPr>
        <w:t xml:space="preserve">　　</w:t>
      </w:r>
    </w:p>
    <w:p w:rsidR="007C2423" w:rsidRDefault="007C2423"/>
    <w:p w:rsidR="007C2423" w:rsidRPr="0015554D" w:rsidRDefault="007C2423" w:rsidP="0015554D">
      <w:pPr>
        <w:jc w:val="center"/>
        <w:rPr>
          <w:b/>
          <w:sz w:val="28"/>
          <w:szCs w:val="28"/>
        </w:rPr>
      </w:pPr>
      <w:r>
        <w:rPr>
          <w:rFonts w:hint="eastAsia"/>
        </w:rPr>
        <w:t xml:space="preserve">　</w:t>
      </w:r>
      <w:r w:rsidRPr="0015554D">
        <w:rPr>
          <w:rFonts w:hint="eastAsia"/>
          <w:b/>
          <w:sz w:val="28"/>
          <w:szCs w:val="28"/>
        </w:rPr>
        <w:t>体幹筋強化</w:t>
      </w:r>
    </w:p>
    <w:p w:rsidR="007C2423" w:rsidRDefault="007C2423" w:rsidP="002B5973">
      <w:pPr>
        <w:ind w:firstLineChars="100" w:firstLine="210"/>
      </w:pPr>
      <w:r>
        <w:rPr>
          <w:rFonts w:hint="eastAsia"/>
        </w:rPr>
        <w:t>目的：腰痛の予防、動きやすい体を作ること当たり負けしない体を作る事。</w:t>
      </w:r>
    </w:p>
    <w:p w:rsidR="007C2423" w:rsidRDefault="007C2423">
      <w:r>
        <w:rPr>
          <w:rFonts w:hint="eastAsia"/>
        </w:rPr>
        <w:t xml:space="preserve">　　　　しっかりと姿勢を保持する事を目指し、体と手脚をしっかり真直ぐに保つことに心掛ける</w:t>
      </w:r>
    </w:p>
    <w:p w:rsidR="007C2423" w:rsidRDefault="007C2423">
      <w:r>
        <w:rPr>
          <w:rFonts w:hint="eastAsia"/>
        </w:rPr>
        <w:t xml:space="preserve">　　　　</w:t>
      </w:r>
      <w:r>
        <w:t>30</w:t>
      </w:r>
      <w:r>
        <w:rPr>
          <w:rFonts w:hint="eastAsia"/>
        </w:rPr>
        <w:t>秒程度から始め、最終的には</w:t>
      </w:r>
      <w:r>
        <w:t>1</w:t>
      </w:r>
      <w:r>
        <w:rPr>
          <w:rFonts w:hint="eastAsia"/>
        </w:rPr>
        <w:t>分間の綺麗な姿勢での保持ができることを目指す</w:t>
      </w:r>
    </w:p>
    <w:p w:rsidR="007C2423" w:rsidRDefault="007C2423">
      <w:r>
        <w:rPr>
          <w:rFonts w:hint="eastAsia"/>
        </w:rPr>
        <w:t xml:space="preserve">　　　　トレーニング中にふらつきや痛みが出る場合はレベルを下げて行い無理をしない事が大事です</w:t>
      </w:r>
    </w:p>
    <w:p w:rsidR="007C2423" w:rsidRDefault="007C2423">
      <w:r>
        <w:rPr>
          <w:noProof/>
        </w:rPr>
        <w:pict>
          <v:shape id="_x0000_s1027" type="#_x0000_t202" style="position:absolute;left:0;text-align:left;margin-left:251.55pt;margin-top:24.1pt;width:281pt;height:111.4pt;z-index:251656704" stroked="f">
            <v:textbox>
              <w:txbxContent>
                <w:p w:rsidR="007C2423" w:rsidRPr="003B7EF5" w:rsidRDefault="007C2423" w:rsidP="00114F53">
                  <w:pPr>
                    <w:rPr>
                      <w:b/>
                      <w:sz w:val="24"/>
                      <w:szCs w:val="24"/>
                    </w:rPr>
                  </w:pPr>
                  <w:r w:rsidRPr="003B7EF5">
                    <w:rPr>
                      <w:rFonts w:hint="eastAsia"/>
                      <w:b/>
                      <w:sz w:val="24"/>
                      <w:szCs w:val="24"/>
                    </w:rPr>
                    <w:t>基本運動</w:t>
                  </w:r>
                  <w:r>
                    <w:rPr>
                      <w:rFonts w:hint="eastAsia"/>
                      <w:b/>
                      <w:sz w:val="24"/>
                      <w:szCs w:val="24"/>
                    </w:rPr>
                    <w:t>（最低限この運動はできるようにする事）</w:t>
                  </w:r>
                </w:p>
                <w:p w:rsidR="007C2423" w:rsidRPr="002B5973" w:rsidRDefault="007C2423" w:rsidP="00114F53">
                  <w:pPr>
                    <w:rPr>
                      <w:b/>
                      <w:sz w:val="22"/>
                    </w:rPr>
                  </w:pPr>
                  <w:r w:rsidRPr="002B5973">
                    <w:rPr>
                      <w:rFonts w:hint="eastAsia"/>
                      <w:b/>
                      <w:sz w:val="22"/>
                    </w:rPr>
                    <w:t>「四つ這いバランス」</w:t>
                  </w:r>
                </w:p>
                <w:p w:rsidR="007C2423" w:rsidRDefault="007C2423" w:rsidP="00114F53">
                  <w:r>
                    <w:rPr>
                      <w:rFonts w:hint="eastAsia"/>
                    </w:rPr>
                    <w:t xml:space="preserve">　四つ這い位でお腹を凹ませ背中を真直ぐにした姿勢</w:t>
                  </w:r>
                </w:p>
                <w:p w:rsidR="007C2423" w:rsidRDefault="007C2423" w:rsidP="003B7EF5">
                  <w:pPr>
                    <w:ind w:firstLineChars="100" w:firstLine="210"/>
                  </w:pPr>
                  <w:r>
                    <w:rPr>
                      <w:rFonts w:hint="eastAsia"/>
                    </w:rPr>
                    <w:t>から右手左足、左手右足を挙げて保持</w:t>
                  </w:r>
                </w:p>
                <w:p w:rsidR="007C2423" w:rsidRDefault="007C2423" w:rsidP="00114F53">
                  <w:r>
                    <w:rPr>
                      <w:rFonts w:hint="eastAsia"/>
                    </w:rPr>
                    <w:t xml:space="preserve">　体が捻じれないようにする事</w:t>
                  </w:r>
                </w:p>
                <w:p w:rsidR="007C2423" w:rsidRDefault="007C2423" w:rsidP="003B7EF5">
                  <w:pPr>
                    <w:ind w:firstLineChars="100" w:firstLine="210"/>
                  </w:pPr>
                  <w:r>
                    <w:rPr>
                      <w:rFonts w:hint="eastAsia"/>
                    </w:rPr>
                    <w:t>ふらつかない様にする事</w:t>
                  </w:r>
                </w:p>
                <w:p w:rsidR="007C2423" w:rsidRDefault="007C2423"/>
              </w:txbxContent>
            </v:textbox>
          </v:shape>
        </w:pict>
      </w:r>
      <w:r>
        <w:rPr>
          <w:rFonts w:hint="eastAsia"/>
        </w:rPr>
        <w:t xml:space="preserve">　　</w:t>
      </w:r>
      <w:r w:rsidRPr="00F0236D">
        <w:rPr>
          <w:noProof/>
        </w:rPr>
        <w:pict>
          <v:shape id="図 10" o:spid="_x0000_i1032" type="#_x0000_t75" style="width:219.75pt;height:165pt;visibility:visible">
            <v:imagedata r:id="rId13" o:title=""/>
          </v:shape>
        </w:pict>
      </w:r>
      <w:r>
        <w:rPr>
          <w:rFonts w:hint="eastAsia"/>
        </w:rPr>
        <w:t xml:space="preserve">　　</w:t>
      </w:r>
    </w:p>
    <w:p w:rsidR="007C2423" w:rsidRDefault="007C2423"/>
    <w:p w:rsidR="007C2423" w:rsidRPr="002B5973" w:rsidRDefault="007C2423" w:rsidP="002B5973">
      <w:pPr>
        <w:jc w:val="center"/>
        <w:rPr>
          <w:b/>
          <w:sz w:val="22"/>
        </w:rPr>
      </w:pPr>
      <w:r w:rsidRPr="002B5973">
        <w:rPr>
          <w:rFonts w:hint="eastAsia"/>
          <w:b/>
          <w:sz w:val="22"/>
        </w:rPr>
        <w:t>レベルアップトレーニング</w:t>
      </w:r>
    </w:p>
    <w:p w:rsidR="007C2423" w:rsidRDefault="007C2423">
      <w:r>
        <w:rPr>
          <w:rFonts w:hint="eastAsia"/>
        </w:rPr>
        <w:t xml:space="preserve">　　</w:t>
      </w:r>
      <w:r w:rsidRPr="00F0236D">
        <w:rPr>
          <w:noProof/>
        </w:rPr>
        <w:pict>
          <v:shape id="図 11" o:spid="_x0000_i1033" type="#_x0000_t75" style="width:192.75pt;height:144.75pt;visibility:visible">
            <v:imagedata r:id="rId14" o:title=""/>
          </v:shape>
        </w:pict>
      </w:r>
      <w:r>
        <w:rPr>
          <w:rFonts w:hint="eastAsia"/>
        </w:rPr>
        <w:t xml:space="preserve">　　　　　　　</w:t>
      </w:r>
      <w:r w:rsidRPr="00F0236D">
        <w:rPr>
          <w:noProof/>
        </w:rPr>
        <w:pict>
          <v:shape id="図 12" o:spid="_x0000_i1034" type="#_x0000_t75" style="width:192.75pt;height:144.75pt;visibility:visible">
            <v:imagedata r:id="rId15" o:title=""/>
          </v:shape>
        </w:pict>
      </w:r>
    </w:p>
    <w:p w:rsidR="007C2423" w:rsidRPr="002B5973" w:rsidRDefault="007C2423" w:rsidP="00114F53">
      <w:pPr>
        <w:rPr>
          <w:b/>
          <w:sz w:val="22"/>
        </w:rPr>
      </w:pPr>
      <w:r>
        <w:rPr>
          <w:rFonts w:hint="eastAsia"/>
        </w:rPr>
        <w:t xml:space="preserve">　</w:t>
      </w:r>
      <w:r w:rsidRPr="002B5973">
        <w:rPr>
          <w:rFonts w:hint="eastAsia"/>
          <w:b/>
          <w:sz w:val="22"/>
        </w:rPr>
        <w:t>「腹筋のトレーニング　パート１」　　　　　　　　「腹筋のトレーニング　パート２」</w:t>
      </w:r>
    </w:p>
    <w:p w:rsidR="007C2423" w:rsidRDefault="007C2423" w:rsidP="00114F53">
      <w:r>
        <w:rPr>
          <w:rFonts w:hint="eastAsia"/>
        </w:rPr>
        <w:t xml:space="preserve">　　肘をついた姿勢で体を真直ぐに保持する　　　　　　　パート１で足まで上げてもふらつかないようなら</w:t>
      </w:r>
    </w:p>
    <w:p w:rsidR="007C2423" w:rsidRDefault="007C2423" w:rsidP="00114F53">
      <w:r>
        <w:rPr>
          <w:rFonts w:hint="eastAsia"/>
        </w:rPr>
        <w:t xml:space="preserve">　　余力があれば片足を上げる　　　　　　　　　　　　　この運動を行う。体が捻じれるようならパート１</w:t>
      </w:r>
    </w:p>
    <w:p w:rsidR="007C2423" w:rsidRDefault="007C2423">
      <w:r>
        <w:rPr>
          <w:rFonts w:hint="eastAsia"/>
        </w:rPr>
        <w:t xml:space="preserve">　　　　　　　　　　　　　　　　　　　　　　　　　　　を継続する事　</w:t>
      </w:r>
    </w:p>
    <w:p w:rsidR="007C2423" w:rsidRDefault="007C2423">
      <w:r>
        <w:rPr>
          <w:rFonts w:hint="eastAsia"/>
        </w:rPr>
        <w:t xml:space="preserve">　　</w:t>
      </w:r>
      <w:r w:rsidRPr="00F0236D">
        <w:rPr>
          <w:noProof/>
        </w:rPr>
        <w:pict>
          <v:shape id="図 13" o:spid="_x0000_i1035" type="#_x0000_t75" style="width:210pt;height:157.5pt;visibility:visible">
            <v:imagedata r:id="rId16" o:title=""/>
          </v:shape>
        </w:pict>
      </w:r>
      <w:r>
        <w:rPr>
          <w:rFonts w:hint="eastAsia"/>
        </w:rPr>
        <w:t xml:space="preserve">　　　　　</w:t>
      </w:r>
      <w:r w:rsidRPr="00F0236D">
        <w:rPr>
          <w:noProof/>
        </w:rPr>
        <w:pict>
          <v:shape id="図 14" o:spid="_x0000_i1036" type="#_x0000_t75" style="width:209.25pt;height:156.75pt;visibility:visible">
            <v:imagedata r:id="rId17" o:title=""/>
          </v:shape>
        </w:pict>
      </w:r>
      <w:r>
        <w:rPr>
          <w:rFonts w:hint="eastAsia"/>
        </w:rPr>
        <w:t xml:space="preserve">　　</w:t>
      </w:r>
    </w:p>
    <w:p w:rsidR="007C2423" w:rsidRPr="002B5973" w:rsidRDefault="007C2423">
      <w:pPr>
        <w:rPr>
          <w:b/>
          <w:sz w:val="22"/>
        </w:rPr>
      </w:pPr>
      <w:r>
        <w:rPr>
          <w:rFonts w:hint="eastAsia"/>
        </w:rPr>
        <w:t xml:space="preserve">　</w:t>
      </w:r>
      <w:r w:rsidRPr="002B5973">
        <w:rPr>
          <w:rFonts w:hint="eastAsia"/>
          <w:b/>
          <w:sz w:val="22"/>
        </w:rPr>
        <w:t>「側方腹筋（腹斜筋）のトレーニング　パート１」</w:t>
      </w:r>
      <w:r>
        <w:rPr>
          <w:rFonts w:hint="eastAsia"/>
          <w:b/>
          <w:sz w:val="22"/>
        </w:rPr>
        <w:t xml:space="preserve">　</w:t>
      </w:r>
      <w:r w:rsidRPr="002B5973">
        <w:rPr>
          <w:rFonts w:hint="eastAsia"/>
          <w:b/>
          <w:sz w:val="22"/>
        </w:rPr>
        <w:t>「側方腹筋（腹斜筋）のトレーニング　パート２」</w:t>
      </w:r>
    </w:p>
    <w:p w:rsidR="007C2423" w:rsidRDefault="007C2423">
      <w:r>
        <w:rPr>
          <w:rFonts w:hint="eastAsia"/>
        </w:rPr>
        <w:t xml:space="preserve">　　肘をついた姿勢で体を真直ぐにして保持　　　　　　　パート１で真直ぐでふらつかないようになった</w:t>
      </w:r>
    </w:p>
    <w:p w:rsidR="007C2423" w:rsidRDefault="007C2423">
      <w:r>
        <w:rPr>
          <w:rFonts w:hint="eastAsia"/>
        </w:rPr>
        <w:t xml:space="preserve">　　この時前から見ても上から見ても真直ぐになる　　　　らこの運動を行う。脚を上げても真直ぐをキープ</w:t>
      </w:r>
    </w:p>
    <w:p w:rsidR="007C2423" w:rsidRDefault="007C2423">
      <w:r>
        <w:rPr>
          <w:rFonts w:hint="eastAsia"/>
        </w:rPr>
        <w:t xml:space="preserve">　　よう意識しふらつかない事　　　　　　　　　　　　　する事</w:t>
      </w:r>
    </w:p>
    <w:p w:rsidR="007C2423" w:rsidRDefault="007C2423">
      <w:r>
        <w:rPr>
          <w:noProof/>
        </w:rPr>
        <w:pict>
          <v:shape id="_x0000_s1028" type="#_x0000_t202" style="position:absolute;left:0;text-align:left;margin-left:263.35pt;margin-top:69.55pt;width:265.1pt;height:153.95pt;z-index:251658752" stroked="f">
            <v:textbox style="mso-fit-shape-to-text:t">
              <w:txbxContent>
                <w:p w:rsidR="007C2423" w:rsidRPr="002B5973" w:rsidRDefault="007C2423" w:rsidP="0079197E">
                  <w:pPr>
                    <w:rPr>
                      <w:b/>
                      <w:sz w:val="22"/>
                    </w:rPr>
                  </w:pPr>
                  <w:r w:rsidRPr="002B5973">
                    <w:rPr>
                      <w:rFonts w:hint="eastAsia"/>
                      <w:b/>
                      <w:sz w:val="22"/>
                    </w:rPr>
                    <w:t>「側方腹筋（腹斜筋）のトレーニング　パート３」</w:t>
                  </w:r>
                </w:p>
                <w:p w:rsidR="007C2423" w:rsidRDefault="007C2423" w:rsidP="0079197E">
                  <w:pPr>
                    <w:ind w:left="210" w:hangingChars="100" w:hanging="210"/>
                  </w:pPr>
                  <w:r>
                    <w:rPr>
                      <w:rFonts w:hint="eastAsia"/>
                    </w:rPr>
                    <w:t xml:space="preserve">　パート２で真直ぐでふらつかないようになったらこの運動を行う。</w:t>
                  </w:r>
                </w:p>
                <w:p w:rsidR="007C2423" w:rsidRDefault="007C2423" w:rsidP="0079197E">
                  <w:pPr>
                    <w:ind w:left="210"/>
                  </w:pPr>
                  <w:r>
                    <w:rPr>
                      <w:rFonts w:hint="eastAsia"/>
                    </w:rPr>
                    <w:t>腕を上げても真直ぐをキープする事</w:t>
                  </w:r>
                </w:p>
                <w:p w:rsidR="007C2423" w:rsidRDefault="007C2423"/>
              </w:txbxContent>
            </v:textbox>
          </v:shape>
        </w:pict>
      </w:r>
      <w:r>
        <w:rPr>
          <w:rFonts w:hint="eastAsia"/>
        </w:rPr>
        <w:t xml:space="preserve">　　</w:t>
      </w:r>
      <w:r w:rsidRPr="00F0236D">
        <w:rPr>
          <w:noProof/>
        </w:rPr>
        <w:pict>
          <v:shape id="図 15" o:spid="_x0000_i1037" type="#_x0000_t75" style="width:205.5pt;height:163.5pt;visibility:visible">
            <v:imagedata r:id="rId18" o:title=""/>
          </v:shape>
        </w:pict>
      </w:r>
      <w:r>
        <w:rPr>
          <w:rFonts w:hint="eastAsia"/>
        </w:rPr>
        <w:t xml:space="preserve">　　　　　　　　　　　</w:t>
      </w:r>
    </w:p>
    <w:p w:rsidR="007C2423" w:rsidRDefault="007C2423" w:rsidP="0079197E">
      <w:r>
        <w:rPr>
          <w:rFonts w:hint="eastAsia"/>
        </w:rPr>
        <w:t xml:space="preserve">　</w:t>
      </w:r>
    </w:p>
    <w:p w:rsidR="007C2423" w:rsidRDefault="007C2423"/>
    <w:p w:rsidR="007C2423" w:rsidRDefault="007C2423" w:rsidP="002B5973">
      <w:pPr>
        <w:ind w:firstLineChars="200" w:firstLine="420"/>
      </w:pPr>
      <w:r>
        <w:rPr>
          <w:noProof/>
        </w:rPr>
        <w:pict>
          <v:shape id="_x0000_s1029" type="#_x0000_t202" style="position:absolute;left:0;text-align:left;margin-left:263.35pt;margin-top:11.55pt;width:265.1pt;height:174.6pt;z-index:251657728" stroked="f">
            <v:textbox style="mso-next-textbox:#_x0000_s1029">
              <w:txbxContent>
                <w:p w:rsidR="007C2423" w:rsidRPr="0079197E" w:rsidRDefault="007C2423" w:rsidP="0079197E">
                  <w:pPr>
                    <w:rPr>
                      <w:b/>
                      <w:sz w:val="22"/>
                    </w:rPr>
                  </w:pPr>
                  <w:r w:rsidRPr="0079197E">
                    <w:rPr>
                      <w:rFonts w:hint="eastAsia"/>
                      <w:b/>
                      <w:sz w:val="22"/>
                    </w:rPr>
                    <w:t>「背筋のトレーニング」</w:t>
                  </w:r>
                </w:p>
                <w:p w:rsidR="007C2423" w:rsidRDefault="007C2423" w:rsidP="0079197E">
                  <w:pPr>
                    <w:ind w:firstLineChars="100" w:firstLine="210"/>
                  </w:pPr>
                  <w:r w:rsidRPr="0079197E">
                    <w:rPr>
                      <w:rFonts w:hint="eastAsia"/>
                      <w:i/>
                      <w:u w:val="single"/>
                    </w:rPr>
                    <w:t>腹筋に力を入れて</w:t>
                  </w:r>
                  <w:r>
                    <w:rPr>
                      <w:rFonts w:hint="eastAsia"/>
                    </w:rPr>
                    <w:t>からお尻を上げ、体を真直ぐに</w:t>
                  </w:r>
                </w:p>
                <w:p w:rsidR="007C2423" w:rsidRDefault="007C2423" w:rsidP="0079197E">
                  <w:pPr>
                    <w:ind w:firstLineChars="100" w:firstLine="210"/>
                  </w:pPr>
                  <w:r>
                    <w:rPr>
                      <w:rFonts w:hint="eastAsia"/>
                    </w:rPr>
                    <w:t>保持する。この時肘は地面に着かないようにする。</w:t>
                  </w:r>
                </w:p>
                <w:p w:rsidR="007C2423" w:rsidRDefault="007C2423" w:rsidP="0079197E">
                  <w:r>
                    <w:rPr>
                      <w:rFonts w:hint="eastAsia"/>
                    </w:rPr>
                    <w:t xml:space="preserve">　真直ぐがキープできるようなら片脚を挙げる。</w:t>
                  </w:r>
                </w:p>
                <w:p w:rsidR="007C2423" w:rsidRDefault="007C2423" w:rsidP="0079197E">
                  <w:r>
                    <w:rPr>
                      <w:rFonts w:hint="eastAsia"/>
                    </w:rPr>
                    <w:t xml:space="preserve">　片脚挙げができたら、挙げた脚を横に開く。</w:t>
                  </w:r>
                </w:p>
                <w:p w:rsidR="007C2423" w:rsidRDefault="007C2423" w:rsidP="001C1B70">
                  <w:pPr>
                    <w:ind w:firstLineChars="100" w:firstLine="210"/>
                  </w:pPr>
                  <w:r>
                    <w:rPr>
                      <w:rFonts w:hint="eastAsia"/>
                    </w:rPr>
                    <w:t>この時脚およびお尻が落ちて体が捻じれない</w:t>
                  </w:r>
                </w:p>
                <w:p w:rsidR="007C2423" w:rsidRPr="0079197E" w:rsidRDefault="007C2423" w:rsidP="001C1B70">
                  <w:pPr>
                    <w:ind w:firstLineChars="100" w:firstLine="210"/>
                  </w:pPr>
                  <w:r>
                    <w:rPr>
                      <w:rFonts w:hint="eastAsia"/>
                    </w:rPr>
                    <w:t>よう注意する事</w:t>
                  </w:r>
                </w:p>
                <w:p w:rsidR="007C2423" w:rsidRPr="0079197E" w:rsidRDefault="007C2423" w:rsidP="005F1705">
                  <w:pPr>
                    <w:ind w:left="210" w:hangingChars="100" w:hanging="210"/>
                  </w:pPr>
                  <w:r>
                    <w:rPr>
                      <w:rFonts w:hint="eastAsia"/>
                    </w:rPr>
                    <w:t xml:space="preserve">　腹筋にしっかり力を入れていないと腰痛が起こり易い運動です。気をつけて行いましょう。</w:t>
                  </w:r>
                </w:p>
              </w:txbxContent>
            </v:textbox>
          </v:shape>
        </w:pict>
      </w:r>
      <w:r w:rsidRPr="00F0236D">
        <w:rPr>
          <w:noProof/>
        </w:rPr>
        <w:pict>
          <v:shape id="図 16" o:spid="_x0000_i1038" type="#_x0000_t75" style="width:228.75pt;height:162.75pt;visibility:visible">
            <v:imagedata r:id="rId19" o:title=""/>
          </v:shape>
        </w:pict>
      </w:r>
    </w:p>
    <w:p w:rsidR="007C2423" w:rsidRDefault="007C2423" w:rsidP="00E5613F">
      <w:pPr>
        <w:ind w:firstLineChars="300" w:firstLine="630"/>
      </w:pPr>
    </w:p>
    <w:p w:rsidR="007C2423" w:rsidRPr="0053044E" w:rsidRDefault="007C2423" w:rsidP="00EF285A">
      <w:pPr>
        <w:ind w:firstLineChars="300" w:firstLine="630"/>
        <w:rPr>
          <w:b/>
          <w:szCs w:val="21"/>
        </w:rPr>
      </w:pPr>
      <w:r>
        <w:rPr>
          <w:noProof/>
        </w:rPr>
        <w:pict>
          <v:rect id="_x0000_s1030" style="position:absolute;left:0;text-align:left;margin-left:21.75pt;margin-top:.35pt;width:493.1pt;height:98.5pt;z-index:251659776" filled="f">
            <v:textbox inset="5.85pt,.7pt,5.85pt,.7pt"/>
          </v:rect>
        </w:pict>
      </w:r>
      <w:r w:rsidRPr="0053044E">
        <w:rPr>
          <w:rFonts w:hint="eastAsia"/>
          <w:b/>
          <w:szCs w:val="21"/>
        </w:rPr>
        <w:t>最後に・・・</w:t>
      </w:r>
    </w:p>
    <w:p w:rsidR="007C2423" w:rsidRPr="0053044E" w:rsidRDefault="007C2423" w:rsidP="0053044E">
      <w:pPr>
        <w:ind w:firstLineChars="300" w:firstLine="632"/>
        <w:rPr>
          <w:b/>
          <w:szCs w:val="21"/>
        </w:rPr>
      </w:pPr>
      <w:r w:rsidRPr="0053044E">
        <w:rPr>
          <w:rFonts w:hint="eastAsia"/>
          <w:b/>
          <w:szCs w:val="21"/>
        </w:rPr>
        <w:t>基礎トレーニングは楽しくなくきついものが多いです。</w:t>
      </w:r>
    </w:p>
    <w:p w:rsidR="007C2423" w:rsidRPr="0053044E" w:rsidRDefault="007C2423" w:rsidP="0053044E">
      <w:pPr>
        <w:ind w:firstLineChars="300" w:firstLine="632"/>
        <w:rPr>
          <w:b/>
          <w:szCs w:val="21"/>
        </w:rPr>
      </w:pPr>
      <w:r w:rsidRPr="0053044E">
        <w:rPr>
          <w:rFonts w:hint="eastAsia"/>
          <w:b/>
          <w:szCs w:val="21"/>
        </w:rPr>
        <w:t>ただ、トレーニングにはそれぞれ意味があり、継続して行うことはきっと色々なプラスをもたらすと</w:t>
      </w:r>
    </w:p>
    <w:p w:rsidR="007C2423" w:rsidRPr="0053044E" w:rsidRDefault="007C2423" w:rsidP="0053044E">
      <w:pPr>
        <w:ind w:firstLineChars="300" w:firstLine="632"/>
        <w:rPr>
          <w:b/>
          <w:szCs w:val="21"/>
        </w:rPr>
      </w:pPr>
      <w:r w:rsidRPr="0053044E">
        <w:rPr>
          <w:rFonts w:hint="eastAsia"/>
          <w:b/>
          <w:szCs w:val="21"/>
        </w:rPr>
        <w:t>思います。</w:t>
      </w:r>
    </w:p>
    <w:p w:rsidR="007C2423" w:rsidRPr="0053044E" w:rsidRDefault="007C2423" w:rsidP="0053044E">
      <w:pPr>
        <w:ind w:firstLineChars="300" w:firstLine="632"/>
        <w:rPr>
          <w:b/>
          <w:szCs w:val="21"/>
        </w:rPr>
      </w:pPr>
      <w:r w:rsidRPr="0053044E">
        <w:rPr>
          <w:rFonts w:hint="eastAsia"/>
          <w:b/>
          <w:szCs w:val="21"/>
        </w:rPr>
        <w:t>一流選手ほど基礎トレーニングを欠かしません。レベルアップするために継続しましょう！！</w:t>
      </w:r>
    </w:p>
    <w:sectPr w:rsidR="007C2423" w:rsidRPr="0053044E" w:rsidSect="001E7B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423" w:rsidRDefault="007C2423" w:rsidP="00256749">
      <w:r>
        <w:separator/>
      </w:r>
    </w:p>
  </w:endnote>
  <w:endnote w:type="continuationSeparator" w:id="0">
    <w:p w:rsidR="007C2423" w:rsidRDefault="007C2423" w:rsidP="002567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423" w:rsidRDefault="007C2423" w:rsidP="00256749">
      <w:r>
        <w:separator/>
      </w:r>
    </w:p>
  </w:footnote>
  <w:footnote w:type="continuationSeparator" w:id="0">
    <w:p w:rsidR="007C2423" w:rsidRDefault="007C2423" w:rsidP="00256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01C"/>
    <w:rsid w:val="000566B1"/>
    <w:rsid w:val="00094B46"/>
    <w:rsid w:val="00114F53"/>
    <w:rsid w:val="00147678"/>
    <w:rsid w:val="0015554D"/>
    <w:rsid w:val="00157008"/>
    <w:rsid w:val="0017218B"/>
    <w:rsid w:val="00197575"/>
    <w:rsid w:val="001C1B70"/>
    <w:rsid w:val="001E7BD7"/>
    <w:rsid w:val="00256749"/>
    <w:rsid w:val="002B5973"/>
    <w:rsid w:val="002C05C3"/>
    <w:rsid w:val="00396082"/>
    <w:rsid w:val="003B7EF5"/>
    <w:rsid w:val="00425E18"/>
    <w:rsid w:val="00441663"/>
    <w:rsid w:val="0053044E"/>
    <w:rsid w:val="005A0D14"/>
    <w:rsid w:val="005A302F"/>
    <w:rsid w:val="005F1705"/>
    <w:rsid w:val="006D1734"/>
    <w:rsid w:val="006F1EDE"/>
    <w:rsid w:val="00704520"/>
    <w:rsid w:val="0079197E"/>
    <w:rsid w:val="007C2423"/>
    <w:rsid w:val="007F21E0"/>
    <w:rsid w:val="0082513E"/>
    <w:rsid w:val="008704C3"/>
    <w:rsid w:val="009854ED"/>
    <w:rsid w:val="009A43CF"/>
    <w:rsid w:val="009E0B68"/>
    <w:rsid w:val="00AA778E"/>
    <w:rsid w:val="00AE525F"/>
    <w:rsid w:val="00B2205C"/>
    <w:rsid w:val="00D8101C"/>
    <w:rsid w:val="00E5613F"/>
    <w:rsid w:val="00EF285A"/>
    <w:rsid w:val="00F0236D"/>
    <w:rsid w:val="00FA16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DE"/>
    <w:pPr>
      <w:widowControl w:val="0"/>
      <w:jc w:val="both"/>
    </w:pPr>
  </w:style>
  <w:style w:type="paragraph" w:styleId="Heading1">
    <w:name w:val="heading 1"/>
    <w:basedOn w:val="Normal"/>
    <w:link w:val="Heading1Char"/>
    <w:uiPriority w:val="99"/>
    <w:qFormat/>
    <w:rsid w:val="006F1EDE"/>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kern w:val="3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EDE"/>
    <w:rPr>
      <w:rFonts w:ascii="ＭＳ Ｐゴシック" w:eastAsia="ＭＳ Ｐゴシック" w:hAnsi="ＭＳ Ｐゴシック" w:cs="ＭＳ Ｐゴシック"/>
      <w:b/>
      <w:bCs/>
      <w:kern w:val="36"/>
      <w:sz w:val="36"/>
      <w:szCs w:val="36"/>
    </w:rPr>
  </w:style>
  <w:style w:type="paragraph" w:styleId="BalloonText">
    <w:name w:val="Balloon Text"/>
    <w:basedOn w:val="Normal"/>
    <w:link w:val="BalloonTextChar"/>
    <w:uiPriority w:val="99"/>
    <w:semiHidden/>
    <w:rsid w:val="00D8101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D8101C"/>
    <w:rPr>
      <w:rFonts w:ascii="Arial" w:eastAsia="ＭＳ ゴシック" w:hAnsi="Arial" w:cs="Times New Roman"/>
      <w:sz w:val="18"/>
      <w:szCs w:val="18"/>
    </w:rPr>
  </w:style>
  <w:style w:type="paragraph" w:styleId="Header">
    <w:name w:val="header"/>
    <w:basedOn w:val="Normal"/>
    <w:link w:val="HeaderChar"/>
    <w:uiPriority w:val="99"/>
    <w:semiHidden/>
    <w:rsid w:val="00256749"/>
    <w:pPr>
      <w:tabs>
        <w:tab w:val="center" w:pos="4252"/>
        <w:tab w:val="right" w:pos="8504"/>
      </w:tabs>
      <w:snapToGrid w:val="0"/>
    </w:pPr>
  </w:style>
  <w:style w:type="character" w:customStyle="1" w:styleId="HeaderChar">
    <w:name w:val="Header Char"/>
    <w:basedOn w:val="DefaultParagraphFont"/>
    <w:link w:val="Header"/>
    <w:uiPriority w:val="99"/>
    <w:semiHidden/>
    <w:locked/>
    <w:rsid w:val="00256749"/>
    <w:rPr>
      <w:rFonts w:cs="Times New Roman"/>
    </w:rPr>
  </w:style>
  <w:style w:type="paragraph" w:styleId="Footer">
    <w:name w:val="footer"/>
    <w:basedOn w:val="Normal"/>
    <w:link w:val="FooterChar"/>
    <w:uiPriority w:val="99"/>
    <w:semiHidden/>
    <w:rsid w:val="00256749"/>
    <w:pPr>
      <w:tabs>
        <w:tab w:val="center" w:pos="4252"/>
        <w:tab w:val="right" w:pos="8504"/>
      </w:tabs>
      <w:snapToGrid w:val="0"/>
    </w:pPr>
  </w:style>
  <w:style w:type="character" w:customStyle="1" w:styleId="FooterChar">
    <w:name w:val="Footer Char"/>
    <w:basedOn w:val="DefaultParagraphFont"/>
    <w:link w:val="Footer"/>
    <w:uiPriority w:val="99"/>
    <w:semiHidden/>
    <w:locked/>
    <w:rsid w:val="002567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211</Words>
  <Characters>1206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ストレッチ</dc:title>
  <dc:subject/>
  <dc:creator>Kitamura Hidetoshi</dc:creator>
  <cp:keywords/>
  <dc:description/>
  <cp:lastModifiedBy>noriaki-ya</cp:lastModifiedBy>
  <cp:revision>2</cp:revision>
  <dcterms:created xsi:type="dcterms:W3CDTF">2014-03-09T23:28:00Z</dcterms:created>
  <dcterms:modified xsi:type="dcterms:W3CDTF">2014-03-09T23:28:00Z</dcterms:modified>
</cp:coreProperties>
</file>